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259" w:type="dxa"/>
        <w:tblInd w:w="-318" w:type="dxa"/>
        <w:tblLook w:val="04A0" w:firstRow="1" w:lastRow="0" w:firstColumn="1" w:lastColumn="0" w:noHBand="0" w:noVBand="1"/>
      </w:tblPr>
      <w:tblGrid>
        <w:gridCol w:w="2660"/>
        <w:gridCol w:w="2048"/>
        <w:gridCol w:w="2551"/>
      </w:tblGrid>
      <w:tr w:rsidR="000C5726" w:rsidTr="003D3A6D">
        <w:tc>
          <w:tcPr>
            <w:tcW w:w="2660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048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</w:tr>
      <w:tr w:rsidR="000C5726" w:rsidTr="003D3A6D">
        <w:tc>
          <w:tcPr>
            <w:tcW w:w="2660" w:type="dxa"/>
          </w:tcPr>
          <w:p w:rsidR="000C5726" w:rsidRPr="0005535A" w:rsidRDefault="003D3A6D" w:rsidP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Monday, 19</w:t>
            </w:r>
            <w:r w:rsidRPr="003D3A6D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February </w:t>
            </w:r>
          </w:p>
        </w:tc>
        <w:tc>
          <w:tcPr>
            <w:tcW w:w="2048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 xml:space="preserve">10am – </w:t>
            </w:r>
            <w:r w:rsidR="003D3A6D">
              <w:rPr>
                <w:rFonts w:asciiTheme="minorHAnsi" w:hAnsiTheme="minorHAnsi"/>
                <w:szCs w:val="22"/>
              </w:rPr>
              <w:t>12.30pm</w:t>
            </w:r>
          </w:p>
          <w:p w:rsidR="00825B6A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1pm – 3pm</w:t>
            </w:r>
          </w:p>
        </w:tc>
        <w:tc>
          <w:tcPr>
            <w:tcW w:w="2551" w:type="dxa"/>
          </w:tcPr>
          <w:p w:rsidR="000C5726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English</w:t>
            </w:r>
          </w:p>
          <w:p w:rsidR="00825B6A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English</w:t>
            </w:r>
          </w:p>
        </w:tc>
      </w:tr>
      <w:tr w:rsidR="000C5726" w:rsidTr="003D3A6D">
        <w:tc>
          <w:tcPr>
            <w:tcW w:w="2660" w:type="dxa"/>
          </w:tcPr>
          <w:p w:rsidR="000C5726" w:rsidRPr="0005535A" w:rsidRDefault="003D3A6D" w:rsidP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Tuesday, 20</w:t>
            </w:r>
            <w:r w:rsidRPr="003D3A6D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February </w:t>
            </w:r>
          </w:p>
        </w:tc>
        <w:tc>
          <w:tcPr>
            <w:tcW w:w="2048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</w:t>
            </w:r>
            <w:r w:rsidR="001E3B1F">
              <w:rPr>
                <w:rFonts w:asciiTheme="minorHAnsi" w:hAnsiTheme="minorHAnsi"/>
                <w:szCs w:val="22"/>
              </w:rPr>
              <w:t>0am – 12.30pm</w:t>
            </w:r>
          </w:p>
          <w:p w:rsidR="00825B6A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1pm – 3pm</w:t>
            </w:r>
          </w:p>
        </w:tc>
        <w:tc>
          <w:tcPr>
            <w:tcW w:w="2551" w:type="dxa"/>
          </w:tcPr>
          <w:p w:rsidR="000C5726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Geography/ History</w:t>
            </w:r>
          </w:p>
          <w:p w:rsidR="00825B6A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Geography/ History</w:t>
            </w:r>
          </w:p>
        </w:tc>
      </w:tr>
      <w:tr w:rsidR="000C5726" w:rsidTr="003D3A6D">
        <w:tc>
          <w:tcPr>
            <w:tcW w:w="2660" w:type="dxa"/>
          </w:tcPr>
          <w:p w:rsidR="000C5726" w:rsidRPr="0005535A" w:rsidRDefault="003D3A6D" w:rsidP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Wednesday, 21</w:t>
            </w:r>
            <w:r w:rsidRPr="003D3A6D">
              <w:rPr>
                <w:rFonts w:asciiTheme="minorHAnsi" w:hAnsi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Cs w:val="22"/>
              </w:rPr>
              <w:t xml:space="preserve"> February </w:t>
            </w:r>
          </w:p>
        </w:tc>
        <w:tc>
          <w:tcPr>
            <w:tcW w:w="2048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 xml:space="preserve">10am – </w:t>
            </w:r>
            <w:r w:rsidR="001E3B1F">
              <w:rPr>
                <w:rFonts w:asciiTheme="minorHAnsi" w:hAnsiTheme="minorHAnsi"/>
                <w:szCs w:val="22"/>
              </w:rPr>
              <w:t>12.30pm</w:t>
            </w:r>
          </w:p>
          <w:p w:rsidR="00825B6A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1pm – 3pm</w:t>
            </w:r>
          </w:p>
        </w:tc>
        <w:tc>
          <w:tcPr>
            <w:tcW w:w="2551" w:type="dxa"/>
          </w:tcPr>
          <w:p w:rsidR="00825B6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</w:t>
            </w:r>
          </w:p>
          <w:p w:rsidR="003D3A6D" w:rsidRPr="0005535A" w:rsidRDefault="003D3A6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</w:t>
            </w:r>
          </w:p>
        </w:tc>
      </w:tr>
      <w:tr w:rsidR="000C5726" w:rsidTr="003D3A6D">
        <w:tc>
          <w:tcPr>
            <w:tcW w:w="2660" w:type="dxa"/>
          </w:tcPr>
          <w:p w:rsidR="000C5726" w:rsidRPr="0005535A" w:rsidRDefault="003D3A6D" w:rsidP="00825B6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Thursday, 22</w:t>
            </w:r>
            <w:r w:rsidRPr="003D3A6D">
              <w:rPr>
                <w:rFonts w:asciiTheme="minorHAnsi" w:hAnsi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Cs w:val="22"/>
              </w:rPr>
              <w:t xml:space="preserve"> February </w:t>
            </w:r>
          </w:p>
        </w:tc>
        <w:tc>
          <w:tcPr>
            <w:tcW w:w="2048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 xml:space="preserve">10am – </w:t>
            </w:r>
            <w:r w:rsidR="001E3B1F">
              <w:rPr>
                <w:rFonts w:asciiTheme="minorHAnsi" w:hAnsiTheme="minorHAnsi"/>
                <w:szCs w:val="22"/>
              </w:rPr>
              <w:t>12.30pm</w:t>
            </w:r>
          </w:p>
          <w:p w:rsidR="00825B6A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1pm – 3pm</w:t>
            </w:r>
          </w:p>
        </w:tc>
        <w:tc>
          <w:tcPr>
            <w:tcW w:w="2551" w:type="dxa"/>
          </w:tcPr>
          <w:p w:rsidR="00825B6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Maths</w:t>
            </w:r>
          </w:p>
          <w:p w:rsidR="001E3B1F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Maths</w:t>
            </w:r>
          </w:p>
        </w:tc>
      </w:tr>
      <w:tr w:rsidR="000C5726" w:rsidTr="003D3A6D">
        <w:tc>
          <w:tcPr>
            <w:tcW w:w="2660" w:type="dxa"/>
          </w:tcPr>
          <w:p w:rsidR="000C5726" w:rsidRPr="0005535A" w:rsidRDefault="003D3A6D" w:rsidP="00825B6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Friday, 23</w:t>
            </w:r>
            <w:r w:rsidRPr="003D3A6D">
              <w:rPr>
                <w:rFonts w:asciiTheme="minorHAnsi" w:hAnsi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Cs w:val="22"/>
              </w:rPr>
              <w:t xml:space="preserve"> February</w:t>
            </w:r>
          </w:p>
        </w:tc>
        <w:tc>
          <w:tcPr>
            <w:tcW w:w="2048" w:type="dxa"/>
          </w:tcPr>
          <w:p w:rsidR="000C5726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 xml:space="preserve">10am – </w:t>
            </w:r>
            <w:r w:rsidR="001E3B1F">
              <w:rPr>
                <w:rFonts w:asciiTheme="minorHAnsi" w:hAnsiTheme="minorHAnsi"/>
                <w:szCs w:val="22"/>
              </w:rPr>
              <w:t>12.30pm</w:t>
            </w:r>
          </w:p>
          <w:p w:rsidR="0005535A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1pm – 3pm</w:t>
            </w:r>
          </w:p>
        </w:tc>
        <w:tc>
          <w:tcPr>
            <w:tcW w:w="2551" w:type="dxa"/>
          </w:tcPr>
          <w:p w:rsid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Science</w:t>
            </w:r>
          </w:p>
          <w:p w:rsidR="001E3B1F" w:rsidRPr="0005535A" w:rsidRDefault="001E3B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Science</w:t>
            </w:r>
            <w:bookmarkStart w:id="0" w:name="_GoBack"/>
            <w:bookmarkEnd w:id="0"/>
          </w:p>
        </w:tc>
      </w:tr>
    </w:tbl>
    <w:p w:rsidR="000C5726" w:rsidRDefault="000C5726"/>
    <w:p w:rsidR="000C5726" w:rsidRDefault="0005535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183515</wp:posOffset>
            </wp:positionV>
            <wp:extent cx="2000250" cy="390525"/>
            <wp:effectExtent l="0" t="0" r="0" b="9525"/>
            <wp:wrapSquare wrapText="bothSides"/>
            <wp:docPr id="1" name="Picture 1" descr="N:\Marcomms\NEW BRAND (Sept12)\STAR SPRINGS ACADMEY FRONT 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comms\NEW BRAND (Sept12)\STAR SPRINGS ACADMEY FRONT 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726">
      <w:headerReference w:type="default" r:id="rId14"/>
      <w:footerReference w:type="default" r:id="rId15"/>
      <w:pgSz w:w="8392" w:h="5954" w:orient="landscape" w:code="70"/>
      <w:pgMar w:top="624" w:right="1418" w:bottom="851" w:left="851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26" w:rsidRDefault="00655F60">
      <w:r>
        <w:separator/>
      </w:r>
    </w:p>
  </w:endnote>
  <w:endnote w:type="continuationSeparator" w:id="0">
    <w:p w:rsidR="000C5726" w:rsidRDefault="006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0C5726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26" w:rsidRDefault="00655F60">
      <w:r>
        <w:separator/>
      </w:r>
    </w:p>
  </w:footnote>
  <w:footnote w:type="continuationSeparator" w:id="0">
    <w:p w:rsidR="000C5726" w:rsidRDefault="006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3D3A6D">
    <w:pPr>
      <w:pStyle w:val="Header"/>
      <w:tabs>
        <w:tab w:val="left" w:pos="9390"/>
      </w:tabs>
      <w:jc w:val="center"/>
      <w:rPr>
        <w:rFonts w:asciiTheme="minorHAnsi" w:hAnsiTheme="minorHAnsi"/>
        <w:b/>
        <w:color w:val="052264"/>
        <w:sz w:val="28"/>
        <w:szCs w:val="28"/>
      </w:rPr>
    </w:pPr>
    <w:r>
      <w:rPr>
        <w:rFonts w:asciiTheme="minorHAnsi" w:hAnsiTheme="minorHAnsi"/>
        <w:b/>
        <w:color w:val="052264"/>
        <w:sz w:val="28"/>
        <w:szCs w:val="28"/>
      </w:rPr>
      <w:t>February Half Term School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6"/>
    <w:rsid w:val="0005535A"/>
    <w:rsid w:val="000C5726"/>
    <w:rsid w:val="001E3B1F"/>
    <w:rsid w:val="003D3A6D"/>
    <w:rsid w:val="00655F60"/>
    <w:rsid w:val="00825B6A"/>
    <w:rsid w:val="00A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F49459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2E55BD3E8144F8EE18579F07D4E2A" ma:contentTypeVersion="0" ma:contentTypeDescription="Create a new document." ma:contentTypeScope="" ma:versionID="231a2d18e5b5256f5364a5a300fd1fb7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03043d8a6b1452d394de05e17cb09fc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54</Value>
      <Value>34</Value>
      <Value>35</Value>
      <Value>24</Value>
      <Value>23</Value>
    </TaxCatchAll>
    <Categories xmlns="http://schemas.microsoft.com/sharepoint/v3">Template</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A282-7953-4E83-B30E-0A2E60C3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3E548-8434-4030-B291-C0D2E3B5A4CA}">
  <ds:schemaRefs>
    <ds:schemaRef ds:uri="18c96cb8-2bee-4f96-8271-b8d005748f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58CD187-3EFF-4EF9-86AB-55DAE450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2</cp:revision>
  <cp:lastPrinted>2017-09-18T13:43:00Z</cp:lastPrinted>
  <dcterms:created xsi:type="dcterms:W3CDTF">2018-01-10T10:33:00Z</dcterms:created>
  <dcterms:modified xsi:type="dcterms:W3CDTF">2018-01-10T10:33:00Z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</Properties>
</file>